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D" w:rsidRPr="00A263FB" w:rsidRDefault="001C2B8D" w:rsidP="001C2B8D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A263FB">
        <w:rPr>
          <w:b/>
          <w:sz w:val="32"/>
          <w:szCs w:val="32"/>
        </w:rPr>
        <w:t>ПРАВИТЕЛЬСТВО ЯРОСЛАВСКОЙ ОБЛАСТИ</w:t>
      </w:r>
    </w:p>
    <w:p w:rsidR="001C2B8D" w:rsidRPr="00A263FB" w:rsidRDefault="001C2B8D" w:rsidP="001C2B8D">
      <w:pPr>
        <w:suppressAutoHyphens/>
        <w:ind w:firstLine="0"/>
        <w:jc w:val="center"/>
        <w:rPr>
          <w:sz w:val="32"/>
          <w:szCs w:val="32"/>
        </w:rPr>
      </w:pPr>
    </w:p>
    <w:p w:rsidR="001C2B8D" w:rsidRPr="00A263FB" w:rsidRDefault="001C2B8D" w:rsidP="001C2B8D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A263FB">
        <w:rPr>
          <w:spacing w:val="20"/>
          <w:sz w:val="32"/>
          <w:szCs w:val="32"/>
        </w:rPr>
        <w:t>ПОСТАНОВЛЕНИЕ</w:t>
      </w:r>
    </w:p>
    <w:p w:rsidR="001C2B8D" w:rsidRPr="00A263FB" w:rsidRDefault="001C2B8D" w:rsidP="001C2B8D">
      <w:pPr>
        <w:suppressAutoHyphens/>
        <w:ind w:firstLine="0"/>
        <w:jc w:val="both"/>
        <w:rPr>
          <w:rFonts w:cs="Times New Roman"/>
          <w:szCs w:val="28"/>
        </w:rPr>
      </w:pPr>
    </w:p>
    <w:p w:rsidR="001C2B8D" w:rsidRPr="00A263FB" w:rsidRDefault="001C2B8D" w:rsidP="001C2B8D">
      <w:pPr>
        <w:suppressAutoHyphens/>
        <w:ind w:firstLine="0"/>
        <w:jc w:val="both"/>
        <w:rPr>
          <w:rFonts w:cs="Times New Roman"/>
          <w:szCs w:val="28"/>
        </w:rPr>
      </w:pPr>
    </w:p>
    <w:p w:rsidR="001C2B8D" w:rsidRPr="00A263FB" w:rsidRDefault="001C2B8D" w:rsidP="001C2B8D">
      <w:pPr>
        <w:suppressAutoHyphens/>
        <w:ind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17</w:t>
      </w:r>
      <w:r w:rsidRPr="00A263F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A263FB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462</w:t>
      </w:r>
      <w:r w:rsidRPr="00A263FB">
        <w:rPr>
          <w:rFonts w:cs="Times New Roman"/>
          <w:szCs w:val="28"/>
        </w:rPr>
        <w:t>-п</w:t>
      </w:r>
    </w:p>
    <w:p w:rsidR="001C2B8D" w:rsidRPr="00A263FB" w:rsidRDefault="001C2B8D" w:rsidP="001C2B8D">
      <w:pPr>
        <w:ind w:right="5101"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>г. Ярославль</w:t>
      </w:r>
    </w:p>
    <w:p w:rsidR="00BB38FE" w:rsidRPr="00136585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5F4EF6" w:rsidRPr="005F4EF6" w:rsidRDefault="005F4EF6" w:rsidP="005F4EF6">
      <w:pPr>
        <w:ind w:right="5385" w:firstLine="0"/>
        <w:rPr>
          <w:rFonts w:cs="Times New Roman"/>
          <w:szCs w:val="28"/>
        </w:rPr>
      </w:pPr>
      <w:r w:rsidRPr="005F4EF6">
        <w:rPr>
          <w:rFonts w:cs="Times New Roman"/>
          <w:szCs w:val="28"/>
        </w:rPr>
        <w:t xml:space="preserve">О признании утратившими силу </w:t>
      </w:r>
      <w:r w:rsidR="00D3671A">
        <w:rPr>
          <w:rFonts w:cs="Times New Roman"/>
          <w:szCs w:val="28"/>
        </w:rPr>
        <w:t>и частично утратившим</w:t>
      </w:r>
      <w:r w:rsidR="00A65007">
        <w:rPr>
          <w:rFonts w:cs="Times New Roman"/>
          <w:szCs w:val="28"/>
        </w:rPr>
        <w:t>и</w:t>
      </w:r>
      <w:r w:rsidR="00D3671A">
        <w:rPr>
          <w:rFonts w:cs="Times New Roman"/>
          <w:szCs w:val="28"/>
        </w:rPr>
        <w:t xml:space="preserve"> силу </w:t>
      </w:r>
      <w:r w:rsidR="00A65007">
        <w:rPr>
          <w:rFonts w:cs="Times New Roman"/>
          <w:szCs w:val="28"/>
        </w:rPr>
        <w:t xml:space="preserve">отдельных </w:t>
      </w:r>
      <w:r w:rsidR="00D3671A">
        <w:rPr>
          <w:rFonts w:cs="Times New Roman"/>
          <w:szCs w:val="28"/>
        </w:rPr>
        <w:t>постановлени</w:t>
      </w:r>
      <w:r w:rsidR="00A65007">
        <w:rPr>
          <w:rFonts w:cs="Times New Roman"/>
          <w:szCs w:val="28"/>
        </w:rPr>
        <w:t>й</w:t>
      </w:r>
      <w:r w:rsidR="00D3671A">
        <w:rPr>
          <w:rFonts w:cs="Times New Roman"/>
          <w:szCs w:val="28"/>
        </w:rPr>
        <w:t xml:space="preserve"> Правительства области </w:t>
      </w:r>
    </w:p>
    <w:p w:rsidR="001B6AAD" w:rsidRPr="00136585" w:rsidRDefault="001B6AAD" w:rsidP="001633FF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1B6AAD" w:rsidRPr="00136585" w:rsidRDefault="001B6AAD" w:rsidP="001633FF">
      <w:pPr>
        <w:spacing w:line="235" w:lineRule="auto"/>
        <w:ind w:firstLine="0"/>
        <w:jc w:val="both"/>
        <w:rPr>
          <w:rFonts w:cs="Times New Roman"/>
          <w:szCs w:val="28"/>
        </w:rPr>
      </w:pPr>
      <w:r w:rsidRPr="00136585">
        <w:rPr>
          <w:rFonts w:cs="Times New Roman"/>
          <w:szCs w:val="28"/>
        </w:rPr>
        <w:t>ПРАВИТЕЛЬСТВО ОБЛАСТИ ПОСТАНОВЛЯЕТ:</w:t>
      </w:r>
    </w:p>
    <w:p w:rsidR="006933A5" w:rsidRPr="008D581E" w:rsidRDefault="006933A5" w:rsidP="006933A5">
      <w:pPr>
        <w:jc w:val="both"/>
        <w:rPr>
          <w:rFonts w:cs="Times New Roman"/>
          <w:szCs w:val="28"/>
        </w:rPr>
      </w:pPr>
      <w:r w:rsidRPr="008D581E">
        <w:rPr>
          <w:rFonts w:cs="Times New Roman"/>
          <w:szCs w:val="28"/>
        </w:rPr>
        <w:t>1. Признать утратившими силу:</w:t>
      </w:r>
    </w:p>
    <w:p w:rsidR="00DE6464" w:rsidRPr="00D3671A" w:rsidRDefault="00DE6464" w:rsidP="006933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Pr="00DE6464">
        <w:t xml:space="preserve"> </w:t>
      </w:r>
      <w:r>
        <w:t>П</w:t>
      </w:r>
      <w:r w:rsidRPr="00DE6464">
        <w:rPr>
          <w:rFonts w:cs="Times New Roman"/>
          <w:szCs w:val="28"/>
        </w:rPr>
        <w:t>остановления Правительства области</w:t>
      </w:r>
      <w:r>
        <w:rPr>
          <w:rFonts w:cs="Times New Roman"/>
          <w:szCs w:val="28"/>
        </w:rPr>
        <w:t>:</w:t>
      </w:r>
    </w:p>
    <w:p w:rsidR="00447AA5" w:rsidRDefault="00447AA5" w:rsidP="00447AA5">
      <w:pPr>
        <w:jc w:val="both"/>
        <w:rPr>
          <w:rFonts w:cs="Times New Roman"/>
          <w:szCs w:val="28"/>
        </w:rPr>
      </w:pPr>
      <w:r w:rsidRPr="00447AA5">
        <w:rPr>
          <w:rFonts w:cs="Times New Roman"/>
          <w:szCs w:val="28"/>
        </w:rPr>
        <w:t xml:space="preserve">- от 27.04.2018 </w:t>
      </w:r>
      <w:r>
        <w:rPr>
          <w:rFonts w:cs="Times New Roman"/>
          <w:szCs w:val="28"/>
        </w:rPr>
        <w:t>№</w:t>
      </w:r>
      <w:r w:rsidRPr="00447AA5">
        <w:rPr>
          <w:rFonts w:cs="Times New Roman"/>
          <w:szCs w:val="28"/>
        </w:rPr>
        <w:t xml:space="preserve"> 318-п</w:t>
      </w:r>
      <w:r>
        <w:rPr>
          <w:rFonts w:cs="Times New Roman"/>
          <w:szCs w:val="28"/>
        </w:rPr>
        <w:t xml:space="preserve"> «</w:t>
      </w:r>
      <w:r w:rsidRPr="00447AA5">
        <w:rPr>
          <w:rFonts w:cs="Times New Roman"/>
          <w:szCs w:val="28"/>
        </w:rPr>
        <w:t>Об организации на территории Ярославской области центра оказания услуг для бизнеса</w:t>
      </w:r>
      <w:r>
        <w:rPr>
          <w:rFonts w:cs="Times New Roman"/>
          <w:szCs w:val="28"/>
        </w:rPr>
        <w:t>»;</w:t>
      </w:r>
    </w:p>
    <w:p w:rsidR="00447AA5" w:rsidRPr="00447AA5" w:rsidRDefault="00447AA5" w:rsidP="00447A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05.09.2018 № 653-п «</w:t>
      </w:r>
      <w:r w:rsidRPr="00447AA5">
        <w:rPr>
          <w:rFonts w:cs="Times New Roman"/>
          <w:szCs w:val="28"/>
        </w:rPr>
        <w:t xml:space="preserve">О внесении изменений в постановление Правительства области от 27.04.2018 </w:t>
      </w:r>
      <w:r>
        <w:rPr>
          <w:rFonts w:cs="Times New Roman"/>
          <w:szCs w:val="28"/>
        </w:rPr>
        <w:t>№</w:t>
      </w:r>
      <w:r w:rsidRPr="00447AA5">
        <w:rPr>
          <w:rFonts w:cs="Times New Roman"/>
          <w:szCs w:val="28"/>
        </w:rPr>
        <w:t xml:space="preserve"> 318-п</w:t>
      </w:r>
      <w:r>
        <w:rPr>
          <w:rFonts w:cs="Times New Roman"/>
          <w:szCs w:val="28"/>
        </w:rPr>
        <w:t>»;</w:t>
      </w:r>
    </w:p>
    <w:p w:rsidR="006933A5" w:rsidRDefault="006933A5" w:rsidP="00447AA5">
      <w:pPr>
        <w:jc w:val="both"/>
        <w:rPr>
          <w:rFonts w:cs="Times New Roman"/>
          <w:szCs w:val="28"/>
        </w:rPr>
      </w:pPr>
      <w:r w:rsidRPr="00EC25C6">
        <w:rPr>
          <w:rFonts w:cs="Times New Roman"/>
          <w:szCs w:val="28"/>
        </w:rPr>
        <w:t xml:space="preserve">- </w:t>
      </w:r>
      <w:r w:rsidRPr="00BE4604">
        <w:rPr>
          <w:rFonts w:cs="Times New Roman"/>
          <w:szCs w:val="28"/>
        </w:rPr>
        <w:t>от 22.06.2021 № 396-п «Об утверждении Порядка предоставления субсидий на возмещение части затрат промышленных предприятий, связанных с приобретением нового оборудования»</w:t>
      </w:r>
      <w:r>
        <w:rPr>
          <w:rFonts w:cs="Times New Roman"/>
          <w:szCs w:val="28"/>
        </w:rPr>
        <w:t>;</w:t>
      </w:r>
    </w:p>
    <w:p w:rsidR="004E2A1D" w:rsidRDefault="004E2A1D" w:rsidP="004E2A1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t> </w:t>
      </w:r>
      <w:r>
        <w:rPr>
          <w:rFonts w:cs="Times New Roman"/>
          <w:szCs w:val="28"/>
        </w:rPr>
        <w:t>от 28.12.2021 №</w:t>
      </w:r>
      <w:r w:rsidR="00A6500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1003-п «</w:t>
      </w:r>
      <w:r w:rsidRPr="004E2A1D">
        <w:rPr>
          <w:rFonts w:cs="Times New Roman"/>
          <w:szCs w:val="28"/>
        </w:rPr>
        <w:t>Об уполномоченном органе по взаимодействию с Министерством промышленности и торговли Российской Федерации и о признании утратившим силу постановления Правительства области от 28.12.2020 № 1023-п</w:t>
      </w:r>
      <w:r>
        <w:rPr>
          <w:rFonts w:cs="Times New Roman"/>
          <w:szCs w:val="28"/>
        </w:rPr>
        <w:t>»;</w:t>
      </w:r>
    </w:p>
    <w:p w:rsidR="006933A5" w:rsidRDefault="006933A5" w:rsidP="006933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E4604">
        <w:rPr>
          <w:rFonts w:cs="Times New Roman"/>
          <w:szCs w:val="28"/>
        </w:rPr>
        <w:t>от 26.09.2022 № 814-п</w:t>
      </w:r>
      <w:r>
        <w:rPr>
          <w:rFonts w:cs="Times New Roman"/>
          <w:szCs w:val="28"/>
        </w:rPr>
        <w:t xml:space="preserve"> </w:t>
      </w:r>
      <w:r w:rsidRPr="00EC25C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внесении изменений в постановление Правительства области от 22.06.2021 № 396-п»;</w:t>
      </w:r>
    </w:p>
    <w:p w:rsidR="006933A5" w:rsidRDefault="006933A5" w:rsidP="006933A5">
      <w:pPr>
        <w:jc w:val="both"/>
        <w:rPr>
          <w:rFonts w:cs="Times New Roman"/>
          <w:szCs w:val="28"/>
        </w:rPr>
      </w:pPr>
      <w:r w:rsidRPr="00EC25C6">
        <w:rPr>
          <w:rFonts w:cs="Times New Roman"/>
          <w:szCs w:val="28"/>
        </w:rPr>
        <w:t xml:space="preserve">- </w:t>
      </w:r>
      <w:r w:rsidRPr="00BE4604">
        <w:rPr>
          <w:rFonts w:cs="Times New Roman"/>
          <w:szCs w:val="28"/>
        </w:rPr>
        <w:t xml:space="preserve">от 31.08.2023 № 870-п </w:t>
      </w:r>
      <w:r w:rsidRPr="00EC25C6">
        <w:rPr>
          <w:rFonts w:cs="Times New Roman"/>
          <w:szCs w:val="28"/>
        </w:rPr>
        <w:t>«</w:t>
      </w:r>
      <w:r w:rsidRPr="00BE4604">
        <w:rPr>
          <w:rFonts w:cs="Times New Roman"/>
          <w:szCs w:val="28"/>
        </w:rPr>
        <w:t>О внесении изменений в постановление Правительства области от 22.06.2021  № 396-п</w:t>
      </w:r>
      <w:r w:rsidRPr="00EC25C6">
        <w:rPr>
          <w:rFonts w:cs="Times New Roman"/>
          <w:szCs w:val="28"/>
        </w:rPr>
        <w:t>»</w:t>
      </w:r>
      <w:r w:rsidR="00DE6464">
        <w:rPr>
          <w:rFonts w:cs="Times New Roman"/>
          <w:szCs w:val="28"/>
        </w:rPr>
        <w:t>.</w:t>
      </w:r>
    </w:p>
    <w:p w:rsidR="00E46E83" w:rsidRDefault="00E46E83" w:rsidP="006933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</w:t>
      </w:r>
      <w:r w:rsidR="00F636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 постановления Правительства области от 13.05.2022 №</w:t>
      </w:r>
      <w:r w:rsidR="006623BF"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370-п «</w:t>
      </w:r>
      <w:r w:rsidR="00F6363E" w:rsidRPr="00F6363E">
        <w:rPr>
          <w:rFonts w:cs="Times New Roman"/>
          <w:szCs w:val="28"/>
        </w:rPr>
        <w:t>О внесении изменений в отдельные постановления Правительства области</w:t>
      </w:r>
      <w:r>
        <w:rPr>
          <w:rFonts w:cs="Times New Roman"/>
          <w:szCs w:val="28"/>
        </w:rPr>
        <w:t>»</w:t>
      </w:r>
      <w:r w:rsidR="00F6363E">
        <w:rPr>
          <w:rFonts w:cs="Times New Roman"/>
          <w:szCs w:val="28"/>
        </w:rPr>
        <w:t>.</w:t>
      </w:r>
    </w:p>
    <w:p w:rsidR="006933A5" w:rsidRDefault="00DE6464" w:rsidP="006933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6363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П</w:t>
      </w:r>
      <w:r w:rsidR="00230F25">
        <w:rPr>
          <w:rFonts w:cs="Times New Roman"/>
          <w:szCs w:val="28"/>
        </w:rPr>
        <w:t>ункт</w:t>
      </w:r>
      <w:r w:rsidR="00F6363E">
        <w:rPr>
          <w:rFonts w:cs="Times New Roman"/>
          <w:szCs w:val="28"/>
        </w:rPr>
        <w:t>ы</w:t>
      </w:r>
      <w:r w:rsidR="00230F25">
        <w:rPr>
          <w:rFonts w:cs="Times New Roman"/>
          <w:szCs w:val="28"/>
        </w:rPr>
        <w:t xml:space="preserve"> 3</w:t>
      </w:r>
      <w:r w:rsidR="00F6363E">
        <w:rPr>
          <w:rFonts w:cs="Times New Roman"/>
          <w:szCs w:val="28"/>
        </w:rPr>
        <w:t xml:space="preserve"> и 4</w:t>
      </w:r>
      <w:r w:rsidR="00230F25">
        <w:rPr>
          <w:rFonts w:cs="Times New Roman"/>
          <w:szCs w:val="28"/>
        </w:rPr>
        <w:t xml:space="preserve"> постановления Правительства</w:t>
      </w:r>
      <w:r>
        <w:rPr>
          <w:rFonts w:cs="Times New Roman"/>
          <w:szCs w:val="28"/>
        </w:rPr>
        <w:t xml:space="preserve"> </w:t>
      </w:r>
      <w:r w:rsidR="00230F25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 xml:space="preserve"> </w:t>
      </w:r>
      <w:r w:rsidR="006933A5" w:rsidRPr="00BE4604">
        <w:rPr>
          <w:rFonts w:cs="Times New Roman"/>
          <w:szCs w:val="28"/>
        </w:rPr>
        <w:t>от 27.10.2023 №</w:t>
      </w:r>
      <w:r w:rsidR="003343F6">
        <w:rPr>
          <w:rFonts w:cs="Times New Roman"/>
          <w:szCs w:val="28"/>
          <w:lang w:val="en-US"/>
        </w:rPr>
        <w:t> </w:t>
      </w:r>
      <w:r w:rsidR="006933A5" w:rsidRPr="00BE4604">
        <w:rPr>
          <w:rFonts w:cs="Times New Roman"/>
          <w:szCs w:val="28"/>
        </w:rPr>
        <w:t>1107-п</w:t>
      </w:r>
      <w:r w:rsidR="006933A5">
        <w:rPr>
          <w:rFonts w:cs="Times New Roman"/>
          <w:szCs w:val="28"/>
        </w:rPr>
        <w:t xml:space="preserve"> «</w:t>
      </w:r>
      <w:r w:rsidR="006933A5" w:rsidRPr="00BE4604">
        <w:rPr>
          <w:rFonts w:cs="Times New Roman"/>
          <w:szCs w:val="28"/>
        </w:rPr>
        <w:t xml:space="preserve">О внесении изменений в </w:t>
      </w:r>
      <w:r w:rsidR="00230F25">
        <w:rPr>
          <w:rFonts w:cs="Times New Roman"/>
          <w:szCs w:val="28"/>
        </w:rPr>
        <w:t>отдельные постановления Правительства области</w:t>
      </w:r>
      <w:r w:rsidR="006933A5">
        <w:rPr>
          <w:rFonts w:cs="Times New Roman"/>
          <w:szCs w:val="28"/>
        </w:rPr>
        <w:t>».</w:t>
      </w:r>
    </w:p>
    <w:p w:rsidR="00BB66A1" w:rsidRDefault="00BB66A1" w:rsidP="001633FF">
      <w:pPr>
        <w:spacing w:line="235" w:lineRule="auto"/>
        <w:jc w:val="both"/>
        <w:rPr>
          <w:rFonts w:cs="Times New Roman"/>
          <w:szCs w:val="28"/>
        </w:rPr>
      </w:pPr>
      <w:r w:rsidRPr="00BB66A1">
        <w:rPr>
          <w:rFonts w:cs="Times New Roman"/>
          <w:szCs w:val="28"/>
        </w:rPr>
        <w:t>2</w:t>
      </w:r>
      <w:r w:rsidR="00F6286D" w:rsidRPr="00BB66A1">
        <w:rPr>
          <w:rFonts w:cs="Times New Roman"/>
          <w:szCs w:val="28"/>
        </w:rPr>
        <w:t>.</w:t>
      </w:r>
      <w:r w:rsidR="00F6286D">
        <w:rPr>
          <w:rFonts w:cs="Times New Roman"/>
          <w:szCs w:val="28"/>
        </w:rPr>
        <w:t> </w:t>
      </w:r>
      <w:r w:rsidRPr="00BB66A1">
        <w:rPr>
          <w:rFonts w:cs="Times New Roman"/>
          <w:szCs w:val="28"/>
        </w:rPr>
        <w:t>Постановление вступает в силу с момента подписания.</w:t>
      </w:r>
    </w:p>
    <w:p w:rsidR="005A599E" w:rsidRPr="001C2B8D" w:rsidRDefault="005A599E" w:rsidP="001633FF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</w:rPr>
      </w:pPr>
    </w:p>
    <w:p w:rsidR="007F0C4D" w:rsidRPr="001C2B8D" w:rsidRDefault="007F0C4D" w:rsidP="001633FF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</w:rPr>
      </w:pPr>
    </w:p>
    <w:tbl>
      <w:tblPr>
        <w:tblW w:w="9605" w:type="dxa"/>
        <w:tblInd w:w="1" w:type="dxa"/>
        <w:tblLook w:val="0000" w:firstRow="0" w:lastRow="0" w:firstColumn="0" w:lastColumn="0" w:noHBand="0" w:noVBand="0"/>
      </w:tblPr>
      <w:tblGrid>
        <w:gridCol w:w="4654"/>
        <w:gridCol w:w="4951"/>
      </w:tblGrid>
      <w:tr w:rsidR="00B41FCA" w:rsidRPr="0040038C" w:rsidTr="00136585">
        <w:tc>
          <w:tcPr>
            <w:tcW w:w="4654" w:type="dxa"/>
          </w:tcPr>
          <w:p w:rsidR="00B41FCA" w:rsidRPr="00136585" w:rsidRDefault="0047728C" w:rsidP="001633FF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136585"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951" w:type="dxa"/>
            <w:vAlign w:val="bottom"/>
          </w:tcPr>
          <w:p w:rsidR="00B41FCA" w:rsidRPr="00136585" w:rsidRDefault="0047728C" w:rsidP="001633FF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 w:rsidRPr="00136585">
              <w:rPr>
                <w:rFonts w:cs="Times New Roman"/>
                <w:szCs w:val="28"/>
              </w:rPr>
              <w:t>М.Я. Евраев</w:t>
            </w:r>
          </w:p>
        </w:tc>
      </w:tr>
    </w:tbl>
    <w:p w:rsidR="00E1407E" w:rsidRPr="006623BF" w:rsidRDefault="00561FF0" w:rsidP="00561FF0">
      <w:pPr>
        <w:ind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br/>
      </w:r>
    </w:p>
    <w:sectPr w:rsidR="00E1407E" w:rsidRPr="006623BF" w:rsidSect="002C0F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FF" w:rsidRDefault="00396BFF" w:rsidP="00CF5840">
      <w:r>
        <w:separator/>
      </w:r>
    </w:p>
  </w:endnote>
  <w:endnote w:type="continuationSeparator" w:id="0">
    <w:p w:rsidR="00396BFF" w:rsidRDefault="00396BF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F0" w:rsidRDefault="00561F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61FF0" w:rsidTr="00561FF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561FF0" w:rsidRPr="00561FF0" w:rsidRDefault="00561FF0" w:rsidP="00561F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61F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61FF0" w:rsidRPr="00561FF0" w:rsidRDefault="00561FF0" w:rsidP="00561F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61FF0">
            <w:rPr>
              <w:rFonts w:cs="Times New Roman"/>
              <w:color w:val="808080"/>
              <w:sz w:val="18"/>
            </w:rPr>
            <w:t xml:space="preserve">Страница </w:t>
          </w:r>
          <w:r w:rsidRPr="00561FF0">
            <w:rPr>
              <w:rFonts w:cs="Times New Roman"/>
              <w:color w:val="808080"/>
              <w:sz w:val="18"/>
            </w:rPr>
            <w:fldChar w:fldCharType="begin"/>
          </w:r>
          <w:r w:rsidRPr="00561F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561FF0">
            <w:rPr>
              <w:rFonts w:cs="Times New Roman"/>
              <w:color w:val="808080"/>
              <w:sz w:val="18"/>
            </w:rPr>
            <w:fldChar w:fldCharType="separate"/>
          </w:r>
          <w:r w:rsidRPr="00561FF0">
            <w:rPr>
              <w:rFonts w:cs="Times New Roman"/>
              <w:noProof/>
              <w:color w:val="808080"/>
              <w:sz w:val="18"/>
            </w:rPr>
            <w:t>1</w:t>
          </w:r>
          <w:r w:rsidRPr="00561FF0">
            <w:rPr>
              <w:rFonts w:cs="Times New Roman"/>
              <w:color w:val="808080"/>
              <w:sz w:val="18"/>
            </w:rPr>
            <w:fldChar w:fldCharType="end"/>
          </w:r>
          <w:r w:rsidRPr="00561FF0">
            <w:rPr>
              <w:rFonts w:cs="Times New Roman"/>
              <w:color w:val="808080"/>
              <w:sz w:val="18"/>
            </w:rPr>
            <w:t xml:space="preserve"> из </w:t>
          </w:r>
          <w:r w:rsidRPr="00561FF0">
            <w:rPr>
              <w:rFonts w:cs="Times New Roman"/>
              <w:color w:val="808080"/>
              <w:sz w:val="18"/>
            </w:rPr>
            <w:fldChar w:fldCharType="begin"/>
          </w:r>
          <w:r w:rsidRPr="00561F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61FF0">
            <w:rPr>
              <w:rFonts w:cs="Times New Roman"/>
              <w:color w:val="808080"/>
              <w:sz w:val="18"/>
            </w:rPr>
            <w:fldChar w:fldCharType="separate"/>
          </w:r>
          <w:r w:rsidRPr="00561FF0">
            <w:rPr>
              <w:rFonts w:cs="Times New Roman"/>
              <w:noProof/>
              <w:color w:val="808080"/>
              <w:sz w:val="18"/>
            </w:rPr>
            <w:t>1</w:t>
          </w:r>
          <w:r w:rsidRPr="00561F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61FF0" w:rsidRPr="00561FF0" w:rsidRDefault="00561FF0" w:rsidP="00561F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61FF0" w:rsidTr="00561FF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561FF0" w:rsidRPr="00561FF0" w:rsidRDefault="00561FF0" w:rsidP="00561F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561F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61FF0" w:rsidRPr="00561FF0" w:rsidRDefault="00561FF0" w:rsidP="00561F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61FF0">
            <w:rPr>
              <w:rFonts w:cs="Times New Roman"/>
              <w:color w:val="808080"/>
              <w:sz w:val="18"/>
            </w:rPr>
            <w:t xml:space="preserve">Страница </w:t>
          </w:r>
          <w:r w:rsidRPr="00561FF0">
            <w:rPr>
              <w:rFonts w:cs="Times New Roman"/>
              <w:color w:val="808080"/>
              <w:sz w:val="18"/>
            </w:rPr>
            <w:fldChar w:fldCharType="begin"/>
          </w:r>
          <w:r w:rsidRPr="00561F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561FF0">
            <w:rPr>
              <w:rFonts w:cs="Times New Roman"/>
              <w:color w:val="808080"/>
              <w:sz w:val="18"/>
            </w:rPr>
            <w:fldChar w:fldCharType="separate"/>
          </w:r>
          <w:r w:rsidRPr="00561FF0">
            <w:rPr>
              <w:rFonts w:cs="Times New Roman"/>
              <w:noProof/>
              <w:color w:val="808080"/>
              <w:sz w:val="18"/>
            </w:rPr>
            <w:t>1</w:t>
          </w:r>
          <w:r w:rsidRPr="00561FF0">
            <w:rPr>
              <w:rFonts w:cs="Times New Roman"/>
              <w:color w:val="808080"/>
              <w:sz w:val="18"/>
            </w:rPr>
            <w:fldChar w:fldCharType="end"/>
          </w:r>
          <w:r w:rsidRPr="00561FF0">
            <w:rPr>
              <w:rFonts w:cs="Times New Roman"/>
              <w:color w:val="808080"/>
              <w:sz w:val="18"/>
            </w:rPr>
            <w:t xml:space="preserve"> из </w:t>
          </w:r>
          <w:r w:rsidRPr="00561FF0">
            <w:rPr>
              <w:rFonts w:cs="Times New Roman"/>
              <w:color w:val="808080"/>
              <w:sz w:val="18"/>
            </w:rPr>
            <w:fldChar w:fldCharType="begin"/>
          </w:r>
          <w:r w:rsidRPr="00561F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61FF0">
            <w:rPr>
              <w:rFonts w:cs="Times New Roman"/>
              <w:color w:val="808080"/>
              <w:sz w:val="18"/>
            </w:rPr>
            <w:fldChar w:fldCharType="separate"/>
          </w:r>
          <w:r w:rsidRPr="00561FF0">
            <w:rPr>
              <w:rFonts w:cs="Times New Roman"/>
              <w:noProof/>
              <w:color w:val="808080"/>
              <w:sz w:val="18"/>
            </w:rPr>
            <w:t>1</w:t>
          </w:r>
          <w:r w:rsidRPr="00561FF0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561FF0" w:rsidRPr="00561FF0" w:rsidRDefault="00561FF0" w:rsidP="00561F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FF" w:rsidRDefault="00396BFF" w:rsidP="00CF5840">
      <w:r>
        <w:separator/>
      </w:r>
    </w:p>
  </w:footnote>
  <w:footnote w:type="continuationSeparator" w:id="0">
    <w:p w:rsidR="00396BFF" w:rsidRDefault="00396BFF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F0" w:rsidRDefault="00561F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61FF0" w:rsidRDefault="00561FF0" w:rsidP="00561F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FB" w:rsidRDefault="004C7FFB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FF3"/>
    <w:multiLevelType w:val="hybridMultilevel"/>
    <w:tmpl w:val="D3D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слова Ирина Владимировна">
    <w15:presenceInfo w15:providerId="None" w15:userId="Масл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D45"/>
    <w:rsid w:val="00007DCA"/>
    <w:rsid w:val="00020136"/>
    <w:rsid w:val="00027315"/>
    <w:rsid w:val="00030472"/>
    <w:rsid w:val="00061A70"/>
    <w:rsid w:val="000A29D7"/>
    <w:rsid w:val="000D2474"/>
    <w:rsid w:val="000E73B7"/>
    <w:rsid w:val="000F5708"/>
    <w:rsid w:val="001038ED"/>
    <w:rsid w:val="001347C5"/>
    <w:rsid w:val="00136585"/>
    <w:rsid w:val="001365F3"/>
    <w:rsid w:val="0016218F"/>
    <w:rsid w:val="001633FF"/>
    <w:rsid w:val="00167425"/>
    <w:rsid w:val="001707B3"/>
    <w:rsid w:val="0017650D"/>
    <w:rsid w:val="001B6AAD"/>
    <w:rsid w:val="001C0614"/>
    <w:rsid w:val="001C2331"/>
    <w:rsid w:val="001C2B8D"/>
    <w:rsid w:val="001C78DA"/>
    <w:rsid w:val="001E658A"/>
    <w:rsid w:val="00212178"/>
    <w:rsid w:val="002306C4"/>
    <w:rsid w:val="00230F25"/>
    <w:rsid w:val="00260038"/>
    <w:rsid w:val="00260E0E"/>
    <w:rsid w:val="00280D7F"/>
    <w:rsid w:val="002936F7"/>
    <w:rsid w:val="002B112F"/>
    <w:rsid w:val="002B585F"/>
    <w:rsid w:val="002B7379"/>
    <w:rsid w:val="002C0F12"/>
    <w:rsid w:val="002C25CF"/>
    <w:rsid w:val="002E1A65"/>
    <w:rsid w:val="002F30DD"/>
    <w:rsid w:val="002F6DDE"/>
    <w:rsid w:val="00314084"/>
    <w:rsid w:val="00323AF5"/>
    <w:rsid w:val="003246AA"/>
    <w:rsid w:val="003343F6"/>
    <w:rsid w:val="00336C33"/>
    <w:rsid w:val="003656CE"/>
    <w:rsid w:val="003730A8"/>
    <w:rsid w:val="00381164"/>
    <w:rsid w:val="00383A7B"/>
    <w:rsid w:val="00385BDF"/>
    <w:rsid w:val="003918A6"/>
    <w:rsid w:val="00396BFF"/>
    <w:rsid w:val="003A081B"/>
    <w:rsid w:val="003A2DCC"/>
    <w:rsid w:val="003B0A8F"/>
    <w:rsid w:val="003C01F3"/>
    <w:rsid w:val="003D1E8D"/>
    <w:rsid w:val="003D6AE8"/>
    <w:rsid w:val="003F43C8"/>
    <w:rsid w:val="003F65E2"/>
    <w:rsid w:val="0040038C"/>
    <w:rsid w:val="0040656C"/>
    <w:rsid w:val="00406A22"/>
    <w:rsid w:val="00414864"/>
    <w:rsid w:val="00423666"/>
    <w:rsid w:val="00423952"/>
    <w:rsid w:val="00431847"/>
    <w:rsid w:val="004404FE"/>
    <w:rsid w:val="00447AA5"/>
    <w:rsid w:val="00457B8D"/>
    <w:rsid w:val="00470773"/>
    <w:rsid w:val="0047728C"/>
    <w:rsid w:val="00484D22"/>
    <w:rsid w:val="00487DAB"/>
    <w:rsid w:val="004935A4"/>
    <w:rsid w:val="004A030B"/>
    <w:rsid w:val="004A44C5"/>
    <w:rsid w:val="004A6B60"/>
    <w:rsid w:val="004C7FFB"/>
    <w:rsid w:val="004D7215"/>
    <w:rsid w:val="004E2A1D"/>
    <w:rsid w:val="004F0106"/>
    <w:rsid w:val="004F0A81"/>
    <w:rsid w:val="0051192A"/>
    <w:rsid w:val="00532A6F"/>
    <w:rsid w:val="00542BC0"/>
    <w:rsid w:val="00547508"/>
    <w:rsid w:val="00561973"/>
    <w:rsid w:val="00561D83"/>
    <w:rsid w:val="00561FF0"/>
    <w:rsid w:val="00567C9D"/>
    <w:rsid w:val="00570FBB"/>
    <w:rsid w:val="005862FB"/>
    <w:rsid w:val="0059356C"/>
    <w:rsid w:val="005A0413"/>
    <w:rsid w:val="005A599E"/>
    <w:rsid w:val="005C39F5"/>
    <w:rsid w:val="005D0750"/>
    <w:rsid w:val="005D1BC4"/>
    <w:rsid w:val="005D4426"/>
    <w:rsid w:val="005D4AE9"/>
    <w:rsid w:val="005E47B7"/>
    <w:rsid w:val="005F2543"/>
    <w:rsid w:val="005F4EF6"/>
    <w:rsid w:val="005F5829"/>
    <w:rsid w:val="00604698"/>
    <w:rsid w:val="00605317"/>
    <w:rsid w:val="006157BF"/>
    <w:rsid w:val="00615BAD"/>
    <w:rsid w:val="00616C53"/>
    <w:rsid w:val="006173B6"/>
    <w:rsid w:val="00620139"/>
    <w:rsid w:val="00621DD6"/>
    <w:rsid w:val="00631ABE"/>
    <w:rsid w:val="006623BF"/>
    <w:rsid w:val="00681496"/>
    <w:rsid w:val="006933A5"/>
    <w:rsid w:val="00693ED8"/>
    <w:rsid w:val="006B2585"/>
    <w:rsid w:val="006B4C7D"/>
    <w:rsid w:val="006D4215"/>
    <w:rsid w:val="006F28CC"/>
    <w:rsid w:val="0071773D"/>
    <w:rsid w:val="00733707"/>
    <w:rsid w:val="007341B3"/>
    <w:rsid w:val="00737E26"/>
    <w:rsid w:val="00747601"/>
    <w:rsid w:val="007733AA"/>
    <w:rsid w:val="00796C37"/>
    <w:rsid w:val="007F0369"/>
    <w:rsid w:val="007F0C4D"/>
    <w:rsid w:val="007F293D"/>
    <w:rsid w:val="007F40AD"/>
    <w:rsid w:val="00810833"/>
    <w:rsid w:val="00831AC5"/>
    <w:rsid w:val="008425DB"/>
    <w:rsid w:val="008438D4"/>
    <w:rsid w:val="00870ABD"/>
    <w:rsid w:val="00882E32"/>
    <w:rsid w:val="008914EF"/>
    <w:rsid w:val="008C1CB8"/>
    <w:rsid w:val="008C5C70"/>
    <w:rsid w:val="008C7729"/>
    <w:rsid w:val="008D1A08"/>
    <w:rsid w:val="008F314C"/>
    <w:rsid w:val="0090001E"/>
    <w:rsid w:val="00901367"/>
    <w:rsid w:val="0091272D"/>
    <w:rsid w:val="00916A83"/>
    <w:rsid w:val="00974BC2"/>
    <w:rsid w:val="009A4E58"/>
    <w:rsid w:val="009A5AF7"/>
    <w:rsid w:val="009B14BB"/>
    <w:rsid w:val="009D5E85"/>
    <w:rsid w:val="00A064E2"/>
    <w:rsid w:val="00A34D9C"/>
    <w:rsid w:val="00A41DD2"/>
    <w:rsid w:val="00A432FF"/>
    <w:rsid w:val="00A436E6"/>
    <w:rsid w:val="00A477F4"/>
    <w:rsid w:val="00A65007"/>
    <w:rsid w:val="00A67888"/>
    <w:rsid w:val="00A83D83"/>
    <w:rsid w:val="00AC3480"/>
    <w:rsid w:val="00AD23ED"/>
    <w:rsid w:val="00B070A4"/>
    <w:rsid w:val="00B22412"/>
    <w:rsid w:val="00B41FCA"/>
    <w:rsid w:val="00B55589"/>
    <w:rsid w:val="00B65453"/>
    <w:rsid w:val="00B73FD1"/>
    <w:rsid w:val="00B90652"/>
    <w:rsid w:val="00BB1812"/>
    <w:rsid w:val="00BB2A82"/>
    <w:rsid w:val="00BB38FE"/>
    <w:rsid w:val="00BB66A1"/>
    <w:rsid w:val="00BD3826"/>
    <w:rsid w:val="00BE7C98"/>
    <w:rsid w:val="00C071C7"/>
    <w:rsid w:val="00C141AD"/>
    <w:rsid w:val="00C208D9"/>
    <w:rsid w:val="00C24E28"/>
    <w:rsid w:val="00C4062D"/>
    <w:rsid w:val="00C46A7C"/>
    <w:rsid w:val="00C768AB"/>
    <w:rsid w:val="00CA2EEF"/>
    <w:rsid w:val="00CE05DA"/>
    <w:rsid w:val="00CF5840"/>
    <w:rsid w:val="00D00EFB"/>
    <w:rsid w:val="00D02CA7"/>
    <w:rsid w:val="00D06430"/>
    <w:rsid w:val="00D1343A"/>
    <w:rsid w:val="00D2007C"/>
    <w:rsid w:val="00D321A1"/>
    <w:rsid w:val="00D3671A"/>
    <w:rsid w:val="00D40EAE"/>
    <w:rsid w:val="00D41035"/>
    <w:rsid w:val="00D438D5"/>
    <w:rsid w:val="00D44EC7"/>
    <w:rsid w:val="00D5044D"/>
    <w:rsid w:val="00D563CF"/>
    <w:rsid w:val="00D61481"/>
    <w:rsid w:val="00D81947"/>
    <w:rsid w:val="00D86422"/>
    <w:rsid w:val="00D93F0C"/>
    <w:rsid w:val="00DA6E5F"/>
    <w:rsid w:val="00DC561C"/>
    <w:rsid w:val="00DE6464"/>
    <w:rsid w:val="00E1407E"/>
    <w:rsid w:val="00E22446"/>
    <w:rsid w:val="00E46E83"/>
    <w:rsid w:val="00EB4407"/>
    <w:rsid w:val="00ED1A3F"/>
    <w:rsid w:val="00ED24CB"/>
    <w:rsid w:val="00ED5B15"/>
    <w:rsid w:val="00EF10A2"/>
    <w:rsid w:val="00F151CB"/>
    <w:rsid w:val="00F24227"/>
    <w:rsid w:val="00F6286D"/>
    <w:rsid w:val="00F6363E"/>
    <w:rsid w:val="00F82D65"/>
    <w:rsid w:val="00F8363E"/>
    <w:rsid w:val="00F93CCD"/>
    <w:rsid w:val="00FA5EA7"/>
    <w:rsid w:val="00FB27A3"/>
    <w:rsid w:val="00FB5999"/>
    <w:rsid w:val="00FC6ECA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03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38C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A4E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E5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E58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E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E58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03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38C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A4E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E5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E58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E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E58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2024-04-16T20:00:00+00:00</dateaddindb>
    <dateminusta xmlns="081b8c99-5a1b-4ba1-9a3e-0d0cea83319e" xsi:nil="true"/>
    <numik xmlns="af44e648-6311-40f1-ad37-1234555fd9ba">462</numik>
    <kind xmlns="e2080b48-eafa-461e-b501-38555d38caa1">79</kind>
    <num xmlns="af44e648-6311-40f1-ad37-1234555fd9ba">462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признании утратившими силу и частично утратившими силу отдельных постановлений Правительства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C2583-AFDC-47CD-83BE-59222719E1E0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4E7C1432-2C07-4F56-9D6E-C8EECFBDA6A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198</Words>
  <Characters>1317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2023-11-10T09:59:00Z</cp:lastPrinted>
  <dcterms:created xsi:type="dcterms:W3CDTF">2024-04-17T07:27:00Z</dcterms:created>
  <dcterms:modified xsi:type="dcterms:W3CDTF">2024-04-17T07:27:00Z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